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22" w:rsidRPr="00DE7A05" w:rsidRDefault="008F6522" w:rsidP="00437BDC">
      <w:pPr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8F6522" w:rsidRDefault="008F6522" w:rsidP="00D83248">
      <w:pPr>
        <w:ind w:left="-567" w:firstLine="195"/>
        <w:jc w:val="center"/>
        <w:rPr>
          <w:rFonts w:ascii="Times New Roman" w:hAnsi="Times New Roman"/>
          <w:b/>
          <w:sz w:val="28"/>
          <w:szCs w:val="28"/>
        </w:rPr>
      </w:pPr>
      <w:r w:rsidRPr="00DE7A05">
        <w:rPr>
          <w:rFonts w:ascii="Times New Roman" w:hAnsi="Times New Roman"/>
          <w:b/>
          <w:sz w:val="28"/>
          <w:szCs w:val="28"/>
        </w:rPr>
        <w:t>Анкета пользователя, работающего в читальном зале</w:t>
      </w:r>
    </w:p>
    <w:p w:rsidR="008F6522" w:rsidRPr="00DE7A05" w:rsidRDefault="008F6522" w:rsidP="00D83248">
      <w:pPr>
        <w:ind w:left="-567" w:firstLine="1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Научного архива ГБУ РК БИКАМЗ</w:t>
      </w:r>
    </w:p>
    <w:p w:rsidR="008F6522" w:rsidRPr="00DE7A05" w:rsidRDefault="008F6522" w:rsidP="00437BDC">
      <w:pPr>
        <w:ind w:left="-567" w:firstLine="195"/>
        <w:jc w:val="both"/>
        <w:rPr>
          <w:rFonts w:ascii="Times New Roman" w:hAnsi="Times New Roman"/>
          <w:i/>
          <w:sz w:val="28"/>
          <w:szCs w:val="28"/>
        </w:rPr>
      </w:pPr>
      <w:r w:rsidRPr="00DE7A05">
        <w:rPr>
          <w:rFonts w:ascii="Times New Roman" w:hAnsi="Times New Roman"/>
          <w:i/>
          <w:sz w:val="28"/>
          <w:szCs w:val="28"/>
        </w:rPr>
        <w:t>(заполняется разборчиво)</w:t>
      </w:r>
    </w:p>
    <w:p w:rsidR="008F6522" w:rsidRPr="00DE7A05" w:rsidRDefault="008F6522" w:rsidP="00437BD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1.Фамилия</w:t>
      </w:r>
      <w:r w:rsidRPr="00DE7A05">
        <w:rPr>
          <w:rFonts w:ascii="Times New Roman" w:hAnsi="Times New Roman"/>
          <w:sz w:val="20"/>
          <w:szCs w:val="20"/>
        </w:rPr>
        <w:t>[*]</w:t>
      </w:r>
      <w:r w:rsidRPr="00DE7A05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8F6522" w:rsidRDefault="008F6522" w:rsidP="00437BDC">
      <w:pPr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</w:t>
      </w:r>
      <w:r w:rsidRPr="00DE7A05">
        <w:rPr>
          <w:rFonts w:ascii="Times New Roman" w:hAnsi="Times New Roman"/>
          <w:sz w:val="28"/>
          <w:szCs w:val="28"/>
        </w:rPr>
        <w:t xml:space="preserve">Имя </w:t>
      </w:r>
      <w:r w:rsidRPr="00DE7A05">
        <w:rPr>
          <w:rFonts w:ascii="Times New Roman" w:hAnsi="Times New Roman"/>
          <w:sz w:val="20"/>
          <w:szCs w:val="20"/>
        </w:rPr>
        <w:t>[*]</w:t>
      </w:r>
    </w:p>
    <w:p w:rsidR="008F6522" w:rsidRPr="00DE7A05" w:rsidRDefault="008F6522" w:rsidP="00437BDC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8F6522" w:rsidRPr="00DE7A05" w:rsidRDefault="008F6522" w:rsidP="00B93E0B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3.Отчество (при наличии)</w:t>
      </w:r>
      <w:r w:rsidRPr="00DE7A05">
        <w:rPr>
          <w:rFonts w:ascii="Times New Roman" w:hAnsi="Times New Roman"/>
          <w:sz w:val="20"/>
          <w:szCs w:val="20"/>
        </w:rPr>
        <w:t xml:space="preserve">[*] </w:t>
      </w:r>
      <w:r w:rsidRPr="00DE7A05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F6522" w:rsidRPr="00DE7A05" w:rsidRDefault="008F6522" w:rsidP="00B93E0B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4.Дата </w:t>
      </w:r>
      <w:r w:rsidRPr="00DE7A05">
        <w:rPr>
          <w:rFonts w:ascii="Times New Roman" w:hAnsi="Times New Roman"/>
          <w:sz w:val="28"/>
          <w:szCs w:val="28"/>
        </w:rPr>
        <w:t>рождения</w:t>
      </w:r>
      <w:r w:rsidRPr="00DE7A05">
        <w:rPr>
          <w:rFonts w:ascii="Times New Roman" w:hAnsi="Times New Roman"/>
          <w:sz w:val="20"/>
          <w:szCs w:val="20"/>
        </w:rPr>
        <w:t xml:space="preserve">[*]  </w:t>
      </w:r>
      <w:r w:rsidRPr="00DE7A0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F6522" w:rsidRPr="00DE7A05" w:rsidRDefault="008F6522" w:rsidP="00B93E0B">
      <w:pPr>
        <w:ind w:left="-567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>5. Гражданство</w:t>
      </w:r>
      <w:r w:rsidRPr="00DE7A05">
        <w:rPr>
          <w:rFonts w:ascii="Times New Roman" w:hAnsi="Times New Roman"/>
          <w:sz w:val="20"/>
          <w:szCs w:val="20"/>
        </w:rPr>
        <w:t xml:space="preserve">[*]  </w:t>
      </w:r>
      <w:r w:rsidRPr="00DE7A05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F6522" w:rsidRPr="00DE7A05" w:rsidRDefault="008F6522" w:rsidP="00B93E0B">
      <w:pPr>
        <w:ind w:left="-567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>6. Место работы (учебы) и должность (при наличии)</w:t>
      </w:r>
      <w:r w:rsidRPr="00DE7A05">
        <w:rPr>
          <w:rFonts w:ascii="Times New Roman" w:hAnsi="Times New Roman"/>
        </w:rPr>
        <w:t xml:space="preserve"> </w:t>
      </w:r>
      <w:r w:rsidRPr="00DE7A05">
        <w:rPr>
          <w:rFonts w:ascii="Times New Roman" w:hAnsi="Times New Roman"/>
          <w:sz w:val="20"/>
          <w:szCs w:val="20"/>
        </w:rPr>
        <w:t xml:space="preserve">[*]  </w:t>
      </w:r>
      <w:r w:rsidRPr="00DE7A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8F6522" w:rsidRPr="00DE7A05" w:rsidRDefault="008F6522" w:rsidP="00B93E0B">
      <w:pPr>
        <w:ind w:left="-567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>(полное название учреждения, его почтовый и адрес электронной почты, телефон)</w:t>
      </w:r>
    </w:p>
    <w:p w:rsidR="008F6522" w:rsidRPr="00DE7A05" w:rsidRDefault="008F6522" w:rsidP="00B93E0B">
      <w:pPr>
        <w:ind w:left="-567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 xml:space="preserve">7. Образование, ученое звание, ученая степень (при наличии) </w:t>
      </w:r>
      <w:r w:rsidRPr="00DE7A05">
        <w:rPr>
          <w:rFonts w:ascii="Times New Roman" w:hAnsi="Times New Roman"/>
          <w:sz w:val="20"/>
          <w:szCs w:val="20"/>
        </w:rPr>
        <w:t xml:space="preserve">[*] </w:t>
      </w:r>
      <w:r w:rsidRPr="00DE7A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8F6522" w:rsidRPr="00DE7A05" w:rsidRDefault="008F6522" w:rsidP="00B93E0B">
      <w:pPr>
        <w:ind w:left="-567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 xml:space="preserve">8. Основание для проведения исследования </w:t>
      </w:r>
      <w:r w:rsidRPr="00DE7A05">
        <w:rPr>
          <w:rFonts w:ascii="Times New Roman" w:hAnsi="Times New Roman"/>
          <w:sz w:val="20"/>
          <w:szCs w:val="20"/>
        </w:rPr>
        <w:t xml:space="preserve">[*] </w:t>
      </w:r>
      <w:r w:rsidRPr="00DE7A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8F6522" w:rsidRPr="00DE7A05" w:rsidRDefault="008F6522" w:rsidP="00B93E0B">
      <w:pPr>
        <w:ind w:left="-567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>(направление организации или по личному заявлению)</w:t>
      </w:r>
    </w:p>
    <w:p w:rsidR="008F6522" w:rsidRPr="00DE7A05" w:rsidRDefault="008F6522" w:rsidP="00B93E0B">
      <w:pPr>
        <w:ind w:left="-567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 xml:space="preserve">9. Тема, хронологические рамки </w:t>
      </w:r>
      <w:r w:rsidRPr="00DE7A05">
        <w:rPr>
          <w:rFonts w:ascii="Times New Roman" w:hAnsi="Times New Roman"/>
          <w:sz w:val="20"/>
          <w:szCs w:val="20"/>
        </w:rPr>
        <w:t xml:space="preserve">[*] </w:t>
      </w:r>
      <w:r w:rsidRPr="00DE7A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8F6522" w:rsidRPr="00DE7A05" w:rsidRDefault="008F6522" w:rsidP="00B93E0B">
      <w:pPr>
        <w:ind w:left="-567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 xml:space="preserve">10. Цель работы </w:t>
      </w:r>
      <w:r w:rsidRPr="00DE7A05">
        <w:rPr>
          <w:rFonts w:ascii="Times New Roman" w:hAnsi="Times New Roman"/>
          <w:sz w:val="20"/>
          <w:szCs w:val="20"/>
        </w:rPr>
        <w:t xml:space="preserve">[*] </w:t>
      </w:r>
      <w:r w:rsidRPr="00DE7A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8F6522" w:rsidRPr="00DE7A05" w:rsidRDefault="008F6522" w:rsidP="00B93E0B">
      <w:pPr>
        <w:ind w:left="-567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>11. Адрес регистрации по месту жительства (пребывания)</w:t>
      </w:r>
      <w:r w:rsidRPr="00DE7A05">
        <w:rPr>
          <w:rFonts w:ascii="Times New Roman" w:hAnsi="Times New Roman"/>
          <w:sz w:val="20"/>
          <w:szCs w:val="20"/>
        </w:rPr>
        <w:t xml:space="preserve"> [*]</w:t>
      </w:r>
      <w:r w:rsidRPr="00DE7A05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8F6522" w:rsidRPr="00DE7A05" w:rsidRDefault="008F6522" w:rsidP="00B93E0B">
      <w:pPr>
        <w:ind w:left="-567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 xml:space="preserve">12. Адрес фактического проживания </w:t>
      </w:r>
      <w:r w:rsidRPr="00DE7A05">
        <w:rPr>
          <w:rFonts w:ascii="Times New Roman" w:hAnsi="Times New Roman"/>
          <w:sz w:val="20"/>
          <w:szCs w:val="20"/>
        </w:rPr>
        <w:t xml:space="preserve">[*] </w:t>
      </w:r>
      <w:r w:rsidRPr="00DE7A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8F6522" w:rsidRPr="00DE7A05" w:rsidRDefault="008F6522" w:rsidP="00B93E0B">
      <w:pPr>
        <w:ind w:left="-567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>13. Номер контактного телефона (при наличии)</w:t>
      </w:r>
      <w:r w:rsidRPr="00DE7A05">
        <w:rPr>
          <w:rFonts w:ascii="Times New Roman" w:hAnsi="Times New Roman"/>
          <w:sz w:val="20"/>
          <w:szCs w:val="20"/>
        </w:rPr>
        <w:t xml:space="preserve"> [*]</w:t>
      </w:r>
      <w:r w:rsidRPr="00DE7A05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8F6522" w:rsidRPr="00DE7A05" w:rsidRDefault="008F6522" w:rsidP="00B93E0B">
      <w:pPr>
        <w:ind w:left="-567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>14. Адрес электронной почты (при наличии)</w:t>
      </w:r>
      <w:r w:rsidRPr="00DE7A05">
        <w:rPr>
          <w:rFonts w:ascii="Times New Roman" w:hAnsi="Times New Roman"/>
        </w:rPr>
        <w:t xml:space="preserve"> </w:t>
      </w:r>
      <w:r w:rsidRPr="00DE7A05">
        <w:rPr>
          <w:rFonts w:ascii="Times New Roman" w:hAnsi="Times New Roman"/>
          <w:sz w:val="20"/>
          <w:szCs w:val="20"/>
        </w:rPr>
        <w:t xml:space="preserve">[*]  </w:t>
      </w:r>
      <w:r w:rsidRPr="00DE7A05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8F6522" w:rsidRPr="00DE7A05" w:rsidRDefault="008F6522" w:rsidP="00B93E0B">
      <w:pPr>
        <w:pBdr>
          <w:bottom w:val="single" w:sz="12" w:space="1" w:color="auto"/>
        </w:pBdr>
        <w:ind w:left="-567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 xml:space="preserve">15. Фамилия, имя, отчество (при наличии) сопровождающего лица </w:t>
      </w:r>
      <w:r w:rsidRPr="00DE7A05">
        <w:rPr>
          <w:rFonts w:ascii="Times New Roman" w:hAnsi="Times New Roman"/>
          <w:sz w:val="20"/>
          <w:szCs w:val="20"/>
        </w:rPr>
        <w:t xml:space="preserve">[*] </w:t>
      </w:r>
      <w:r w:rsidRPr="00DE7A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8F6522" w:rsidRPr="00DE7A05" w:rsidRDefault="008F6522" w:rsidP="00437BDC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>С Порядком использования архивных документов в научном архиве ГБУ РК БИКАМЗ ознакомлен (а) и обязуюсь его выполнять.</w:t>
      </w:r>
    </w:p>
    <w:p w:rsidR="008F6522" w:rsidRPr="00DE7A05" w:rsidRDefault="008F6522" w:rsidP="00437BDC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8F6522" w:rsidRDefault="008F6522" w:rsidP="00437BDC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>При публикации работы, выполненной по материалам Научного архива, обязуюсь передать один экземпляр ГБУ РК БИКАМЗ.</w:t>
      </w:r>
    </w:p>
    <w:p w:rsidR="008F6522" w:rsidRPr="00DE7A05" w:rsidRDefault="008F6522" w:rsidP="00437BD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8F6522" w:rsidRDefault="008F6522" w:rsidP="00437BDC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  <w:sz w:val="28"/>
          <w:szCs w:val="28"/>
        </w:rPr>
        <w:t>«___» _____________ 20__ г.</w:t>
      </w:r>
      <w:r w:rsidRPr="00DE7A05">
        <w:rPr>
          <w:rFonts w:ascii="Times New Roman" w:hAnsi="Times New Roman"/>
          <w:sz w:val="28"/>
          <w:szCs w:val="28"/>
        </w:rPr>
        <w:tab/>
      </w:r>
      <w:r w:rsidRPr="00DE7A05">
        <w:rPr>
          <w:rFonts w:ascii="Times New Roman" w:hAnsi="Times New Roman"/>
          <w:sz w:val="28"/>
          <w:szCs w:val="28"/>
        </w:rPr>
        <w:tab/>
        <w:t xml:space="preserve"> ___________________Подпись</w:t>
      </w:r>
    </w:p>
    <w:p w:rsidR="008F6522" w:rsidRDefault="008F6522" w:rsidP="00437BDC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8F6522" w:rsidRDefault="008F6522" w:rsidP="00437BDC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8F6522" w:rsidRDefault="008F6522" w:rsidP="00437BDC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8F6522" w:rsidRDefault="008F6522" w:rsidP="00437BDC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8F6522" w:rsidRPr="00B50AEC" w:rsidRDefault="008F6522" w:rsidP="00437BDC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DE7A05">
        <w:rPr>
          <w:rFonts w:ascii="Times New Roman" w:hAnsi="Times New Roman"/>
        </w:rPr>
        <w:t>[*] Обязательно для заполнения.</w:t>
      </w:r>
    </w:p>
    <w:p w:rsidR="008F6522" w:rsidRDefault="008F6522" w:rsidP="00437BDC">
      <w:pPr>
        <w:ind w:left="-567"/>
        <w:jc w:val="both"/>
        <w:rPr>
          <w:rFonts w:ascii="Times New Roman" w:hAnsi="Times New Roman"/>
        </w:rPr>
      </w:pPr>
      <w:r w:rsidRPr="00DE7A05">
        <w:rPr>
          <w:rFonts w:ascii="Times New Roman" w:hAnsi="Times New Roman"/>
        </w:rPr>
        <w:t>[**] Обязательно для заполнения в случае посещения читального зала архива с сопровождающим лицом.</w:t>
      </w:r>
    </w:p>
    <w:p w:rsidR="008F6522" w:rsidRPr="00DE7A05" w:rsidRDefault="008F6522" w:rsidP="00437BDC">
      <w:pPr>
        <w:ind w:left="513"/>
        <w:jc w:val="both"/>
        <w:rPr>
          <w:rFonts w:ascii="Times New Roman" w:hAnsi="Times New Roman"/>
          <w:sz w:val="28"/>
          <w:szCs w:val="28"/>
        </w:rPr>
      </w:pPr>
    </w:p>
    <w:p w:rsidR="008F6522" w:rsidRPr="00DE7A05" w:rsidRDefault="008F6522" w:rsidP="00437BDC">
      <w:pPr>
        <w:ind w:left="513"/>
        <w:jc w:val="both"/>
        <w:rPr>
          <w:rFonts w:ascii="Times New Roman" w:hAnsi="Times New Roman"/>
          <w:sz w:val="28"/>
          <w:szCs w:val="28"/>
        </w:rPr>
      </w:pPr>
    </w:p>
    <w:p w:rsidR="008F6522" w:rsidRPr="00DE7A05" w:rsidRDefault="008F6522" w:rsidP="00437BDC">
      <w:pPr>
        <w:ind w:left="513"/>
        <w:jc w:val="both"/>
        <w:rPr>
          <w:rFonts w:ascii="Times New Roman" w:hAnsi="Times New Roman"/>
          <w:sz w:val="28"/>
          <w:szCs w:val="28"/>
        </w:rPr>
      </w:pPr>
    </w:p>
    <w:p w:rsidR="008F6522" w:rsidRPr="00DE7A05" w:rsidRDefault="008F6522" w:rsidP="00437BDC">
      <w:pPr>
        <w:ind w:left="513"/>
        <w:jc w:val="both"/>
        <w:rPr>
          <w:rFonts w:ascii="Times New Roman" w:hAnsi="Times New Roman"/>
          <w:sz w:val="28"/>
          <w:szCs w:val="28"/>
        </w:rPr>
      </w:pPr>
    </w:p>
    <w:p w:rsidR="008F6522" w:rsidRPr="00DE7A05" w:rsidRDefault="008F6522" w:rsidP="00437BDC">
      <w:pPr>
        <w:ind w:left="513"/>
        <w:jc w:val="both"/>
        <w:rPr>
          <w:rFonts w:ascii="Times New Roman" w:hAnsi="Times New Roman"/>
          <w:sz w:val="28"/>
          <w:szCs w:val="28"/>
        </w:rPr>
      </w:pPr>
    </w:p>
    <w:p w:rsidR="008F6522" w:rsidRPr="00DE7A05" w:rsidRDefault="008F6522" w:rsidP="00437BDC">
      <w:pPr>
        <w:ind w:left="513"/>
        <w:jc w:val="both"/>
        <w:rPr>
          <w:rFonts w:ascii="Times New Roman" w:hAnsi="Times New Roman"/>
          <w:sz w:val="28"/>
          <w:szCs w:val="28"/>
        </w:rPr>
      </w:pPr>
    </w:p>
    <w:p w:rsidR="008F6522" w:rsidRPr="00DE7A05" w:rsidRDefault="008F6522" w:rsidP="00437BDC">
      <w:pPr>
        <w:ind w:left="513"/>
        <w:jc w:val="both"/>
        <w:rPr>
          <w:rFonts w:ascii="Times New Roman" w:hAnsi="Times New Roman"/>
          <w:sz w:val="28"/>
          <w:szCs w:val="28"/>
        </w:rPr>
      </w:pPr>
    </w:p>
    <w:sectPr w:rsidR="008F6522" w:rsidRPr="00DE7A05" w:rsidSect="0069689A">
      <w:pgSz w:w="11906" w:h="16838"/>
      <w:pgMar w:top="1134" w:right="566" w:bottom="1134" w:left="156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7ED"/>
    <w:multiLevelType w:val="hybridMultilevel"/>
    <w:tmpl w:val="3C0C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4969"/>
    <w:multiLevelType w:val="hybridMultilevel"/>
    <w:tmpl w:val="C550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D1482"/>
    <w:multiLevelType w:val="multilevel"/>
    <w:tmpl w:val="DB1EB7E0"/>
    <w:lvl w:ilvl="0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cs="Times New Roman" w:hint="default"/>
      </w:rPr>
    </w:lvl>
  </w:abstractNum>
  <w:abstractNum w:abstractNumId="3">
    <w:nsid w:val="3B016804"/>
    <w:multiLevelType w:val="hybridMultilevel"/>
    <w:tmpl w:val="FD30A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61041F"/>
    <w:multiLevelType w:val="hybridMultilevel"/>
    <w:tmpl w:val="4C9E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5EF82CB4"/>
    <w:multiLevelType w:val="multilevel"/>
    <w:tmpl w:val="7A4299F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cs="Times New Roman" w:hint="default"/>
        <w:b/>
        <w:color w:val="000000"/>
      </w:rPr>
    </w:lvl>
  </w:abstractNum>
  <w:abstractNum w:abstractNumId="6">
    <w:nsid w:val="647C2770"/>
    <w:multiLevelType w:val="hybridMultilevel"/>
    <w:tmpl w:val="940CF8C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64DC15C4"/>
    <w:multiLevelType w:val="multilevel"/>
    <w:tmpl w:val="C8D40D8C"/>
    <w:lvl w:ilvl="0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5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656"/>
    <w:rsid w:val="000038D9"/>
    <w:rsid w:val="00017691"/>
    <w:rsid w:val="000249A8"/>
    <w:rsid w:val="00037161"/>
    <w:rsid w:val="0009066C"/>
    <w:rsid w:val="000963DB"/>
    <w:rsid w:val="000C1339"/>
    <w:rsid w:val="000E5C86"/>
    <w:rsid w:val="00102152"/>
    <w:rsid w:val="00103BD4"/>
    <w:rsid w:val="00127EEA"/>
    <w:rsid w:val="00130834"/>
    <w:rsid w:val="00131003"/>
    <w:rsid w:val="0013486E"/>
    <w:rsid w:val="001374C4"/>
    <w:rsid w:val="001873E4"/>
    <w:rsid w:val="001B1A6B"/>
    <w:rsid w:val="001B2071"/>
    <w:rsid w:val="001B3069"/>
    <w:rsid w:val="0020400E"/>
    <w:rsid w:val="00213522"/>
    <w:rsid w:val="00216A54"/>
    <w:rsid w:val="002230EE"/>
    <w:rsid w:val="00234E88"/>
    <w:rsid w:val="0025415F"/>
    <w:rsid w:val="002842C7"/>
    <w:rsid w:val="002D504B"/>
    <w:rsid w:val="002E0D7A"/>
    <w:rsid w:val="002E0EFB"/>
    <w:rsid w:val="002E3D1D"/>
    <w:rsid w:val="00335F6A"/>
    <w:rsid w:val="0036321E"/>
    <w:rsid w:val="00376C97"/>
    <w:rsid w:val="003B0DDB"/>
    <w:rsid w:val="003D02A8"/>
    <w:rsid w:val="00406796"/>
    <w:rsid w:val="004336B5"/>
    <w:rsid w:val="00437BDC"/>
    <w:rsid w:val="0044130F"/>
    <w:rsid w:val="00441AA7"/>
    <w:rsid w:val="004814D9"/>
    <w:rsid w:val="00484041"/>
    <w:rsid w:val="00495F48"/>
    <w:rsid w:val="004A3E42"/>
    <w:rsid w:val="004C08AC"/>
    <w:rsid w:val="004E7F22"/>
    <w:rsid w:val="00505BAD"/>
    <w:rsid w:val="00517FFE"/>
    <w:rsid w:val="0052244F"/>
    <w:rsid w:val="00526987"/>
    <w:rsid w:val="00532DA1"/>
    <w:rsid w:val="00540D38"/>
    <w:rsid w:val="00566D67"/>
    <w:rsid w:val="005B6DB0"/>
    <w:rsid w:val="005E2C29"/>
    <w:rsid w:val="0060487C"/>
    <w:rsid w:val="006134EA"/>
    <w:rsid w:val="0062451F"/>
    <w:rsid w:val="00636D74"/>
    <w:rsid w:val="00641CD7"/>
    <w:rsid w:val="0069689A"/>
    <w:rsid w:val="006D2656"/>
    <w:rsid w:val="006D4359"/>
    <w:rsid w:val="00722D47"/>
    <w:rsid w:val="0073005C"/>
    <w:rsid w:val="00756C99"/>
    <w:rsid w:val="00774350"/>
    <w:rsid w:val="007758E3"/>
    <w:rsid w:val="007A37F3"/>
    <w:rsid w:val="007A55E4"/>
    <w:rsid w:val="007B521A"/>
    <w:rsid w:val="007C38D1"/>
    <w:rsid w:val="007F4F87"/>
    <w:rsid w:val="00834746"/>
    <w:rsid w:val="00852876"/>
    <w:rsid w:val="00867D4C"/>
    <w:rsid w:val="00876334"/>
    <w:rsid w:val="008D3026"/>
    <w:rsid w:val="008D3389"/>
    <w:rsid w:val="008E04D3"/>
    <w:rsid w:val="008E09C6"/>
    <w:rsid w:val="008E218A"/>
    <w:rsid w:val="008F6522"/>
    <w:rsid w:val="00986F80"/>
    <w:rsid w:val="00990315"/>
    <w:rsid w:val="0099752A"/>
    <w:rsid w:val="009B4BC4"/>
    <w:rsid w:val="009C4962"/>
    <w:rsid w:val="00A42F41"/>
    <w:rsid w:val="00A42F9B"/>
    <w:rsid w:val="00A615CD"/>
    <w:rsid w:val="00AB7F15"/>
    <w:rsid w:val="00AD7E45"/>
    <w:rsid w:val="00B01A86"/>
    <w:rsid w:val="00B50AEC"/>
    <w:rsid w:val="00B93E0B"/>
    <w:rsid w:val="00BB333C"/>
    <w:rsid w:val="00BD5C8D"/>
    <w:rsid w:val="00C134A4"/>
    <w:rsid w:val="00C14A99"/>
    <w:rsid w:val="00C15471"/>
    <w:rsid w:val="00C155E6"/>
    <w:rsid w:val="00C25B31"/>
    <w:rsid w:val="00C34440"/>
    <w:rsid w:val="00C45EBC"/>
    <w:rsid w:val="00C47383"/>
    <w:rsid w:val="00C54928"/>
    <w:rsid w:val="00C56BA2"/>
    <w:rsid w:val="00C742AA"/>
    <w:rsid w:val="00C879A8"/>
    <w:rsid w:val="00C95217"/>
    <w:rsid w:val="00CA1877"/>
    <w:rsid w:val="00CC0BE2"/>
    <w:rsid w:val="00CD7886"/>
    <w:rsid w:val="00D146D3"/>
    <w:rsid w:val="00D23EFD"/>
    <w:rsid w:val="00D35353"/>
    <w:rsid w:val="00D4130E"/>
    <w:rsid w:val="00D54FEF"/>
    <w:rsid w:val="00D75226"/>
    <w:rsid w:val="00D77EAB"/>
    <w:rsid w:val="00D82EB3"/>
    <w:rsid w:val="00D83248"/>
    <w:rsid w:val="00D8605B"/>
    <w:rsid w:val="00D97D00"/>
    <w:rsid w:val="00DA17AF"/>
    <w:rsid w:val="00DA3467"/>
    <w:rsid w:val="00DB0DF9"/>
    <w:rsid w:val="00DB58CC"/>
    <w:rsid w:val="00DD609F"/>
    <w:rsid w:val="00DE7A05"/>
    <w:rsid w:val="00E56CED"/>
    <w:rsid w:val="00E818BF"/>
    <w:rsid w:val="00F15F9A"/>
    <w:rsid w:val="00F46C40"/>
    <w:rsid w:val="00FB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5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7743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496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146D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01A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5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6B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E818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453</Words>
  <Characters>2584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пользователя, работающего в читальном зале</dc:title>
  <dc:subject/>
  <dc:creator>Admin</dc:creator>
  <cp:keywords/>
  <dc:description/>
  <cp:lastModifiedBy>Владелец</cp:lastModifiedBy>
  <cp:revision>2</cp:revision>
  <cp:lastPrinted>2019-12-06T07:40:00Z</cp:lastPrinted>
  <dcterms:created xsi:type="dcterms:W3CDTF">2021-07-12T10:44:00Z</dcterms:created>
  <dcterms:modified xsi:type="dcterms:W3CDTF">2021-07-12T10:44:00Z</dcterms:modified>
</cp:coreProperties>
</file>